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C4FE6" w:rsidRPr="00DC4FE6" w:rsidTr="00DC4FE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FE6" w:rsidRPr="00DC4FE6" w:rsidRDefault="00DC4FE6" w:rsidP="00DC4FE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C4FE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FE6" w:rsidRPr="00DC4FE6" w:rsidRDefault="00DC4FE6" w:rsidP="00DC4FE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C4FE6" w:rsidRPr="00DC4FE6" w:rsidTr="00DC4FE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C4FE6" w:rsidRPr="00DC4FE6" w:rsidRDefault="00DC4FE6" w:rsidP="00DC4F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C4F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C4FE6" w:rsidRPr="00DC4FE6" w:rsidTr="00DC4FE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4FE6" w:rsidRPr="00DC4FE6" w:rsidRDefault="00DC4FE6" w:rsidP="00DC4FE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C4F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4FE6" w:rsidRPr="00DC4FE6" w:rsidRDefault="00DC4FE6" w:rsidP="00DC4F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C4F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C4FE6" w:rsidRPr="00DC4FE6" w:rsidTr="00DC4F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4FE6" w:rsidRPr="00DC4FE6" w:rsidRDefault="00DC4FE6" w:rsidP="00DC4F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4FE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4FE6" w:rsidRPr="00DC4FE6" w:rsidRDefault="00DC4FE6" w:rsidP="00DC4F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4FE6">
              <w:rPr>
                <w:rFonts w:ascii="Arial" w:hAnsi="Arial" w:cs="Arial"/>
                <w:sz w:val="24"/>
                <w:szCs w:val="24"/>
                <w:lang w:val="en-ZA" w:eastAsia="en-ZA"/>
              </w:rPr>
              <w:t>13.2575</w:t>
            </w:r>
          </w:p>
        </w:tc>
      </w:tr>
      <w:tr w:rsidR="00DC4FE6" w:rsidRPr="00DC4FE6" w:rsidTr="00DC4F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4FE6" w:rsidRPr="00DC4FE6" w:rsidRDefault="00DC4FE6" w:rsidP="00DC4F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4FE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4FE6" w:rsidRPr="00DC4FE6" w:rsidRDefault="00DC4FE6" w:rsidP="00DC4F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4FE6">
              <w:rPr>
                <w:rFonts w:ascii="Arial" w:hAnsi="Arial" w:cs="Arial"/>
                <w:sz w:val="24"/>
                <w:szCs w:val="24"/>
                <w:lang w:val="en-ZA" w:eastAsia="en-ZA"/>
              </w:rPr>
              <w:t>17.1359</w:t>
            </w:r>
          </w:p>
        </w:tc>
      </w:tr>
      <w:tr w:rsidR="00DC4FE6" w:rsidRPr="00DC4FE6" w:rsidTr="00DC4FE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4FE6" w:rsidRPr="00DC4FE6" w:rsidRDefault="00DC4FE6" w:rsidP="00DC4F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4FE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4FE6" w:rsidRPr="00DC4FE6" w:rsidRDefault="00DC4FE6" w:rsidP="00DC4F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4FE6">
              <w:rPr>
                <w:rFonts w:ascii="Arial" w:hAnsi="Arial" w:cs="Arial"/>
                <w:sz w:val="24"/>
                <w:szCs w:val="24"/>
                <w:lang w:val="en-ZA" w:eastAsia="en-ZA"/>
              </w:rPr>
              <w:t>14.5099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05053" w:rsidRPr="00E05053" w:rsidTr="00E05053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53" w:rsidRPr="00E05053" w:rsidRDefault="00E05053" w:rsidP="00E0505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505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53" w:rsidRPr="00E05053" w:rsidRDefault="00E05053" w:rsidP="00E0505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5053" w:rsidRPr="00E05053" w:rsidTr="00E0505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5053" w:rsidRPr="00E05053" w:rsidRDefault="00E05053" w:rsidP="00E050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50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05053" w:rsidRPr="00E05053" w:rsidTr="00E0505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053" w:rsidRPr="00E05053" w:rsidRDefault="00E05053" w:rsidP="00E050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50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053" w:rsidRPr="00E05053" w:rsidRDefault="00E05053" w:rsidP="00E050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50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05053" w:rsidRPr="00E05053" w:rsidTr="00E050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053" w:rsidRPr="00E05053" w:rsidRDefault="00E05053" w:rsidP="00E050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5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053" w:rsidRPr="00E05053" w:rsidRDefault="00E05053" w:rsidP="00E050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53">
              <w:rPr>
                <w:rFonts w:ascii="Arial" w:hAnsi="Arial" w:cs="Arial"/>
                <w:sz w:val="24"/>
                <w:szCs w:val="24"/>
                <w:lang w:val="en-ZA" w:eastAsia="en-ZA"/>
              </w:rPr>
              <w:t>13.1825</w:t>
            </w:r>
          </w:p>
        </w:tc>
      </w:tr>
      <w:tr w:rsidR="00E05053" w:rsidRPr="00E05053" w:rsidTr="00E050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053" w:rsidRPr="00E05053" w:rsidRDefault="00E05053" w:rsidP="00E050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5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053" w:rsidRPr="00E05053" w:rsidRDefault="00E05053" w:rsidP="00E050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53">
              <w:rPr>
                <w:rFonts w:ascii="Arial" w:hAnsi="Arial" w:cs="Arial"/>
                <w:sz w:val="24"/>
                <w:szCs w:val="24"/>
                <w:lang w:val="en-ZA" w:eastAsia="en-ZA"/>
              </w:rPr>
              <w:t>17.0189</w:t>
            </w:r>
          </w:p>
        </w:tc>
      </w:tr>
      <w:tr w:rsidR="00E05053" w:rsidRPr="00E05053" w:rsidTr="00E050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053" w:rsidRPr="00E05053" w:rsidRDefault="00E05053" w:rsidP="00E050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5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053" w:rsidRPr="00E05053" w:rsidRDefault="00E05053" w:rsidP="00E050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53">
              <w:rPr>
                <w:rFonts w:ascii="Arial" w:hAnsi="Arial" w:cs="Arial"/>
                <w:sz w:val="24"/>
                <w:szCs w:val="24"/>
                <w:lang w:val="en-ZA" w:eastAsia="en-ZA"/>
              </w:rPr>
              <w:t>14.4748</w:t>
            </w:r>
          </w:p>
        </w:tc>
      </w:tr>
    </w:tbl>
    <w:p w:rsidR="00E05053" w:rsidRPr="00035935" w:rsidRDefault="00E05053" w:rsidP="00035935">
      <w:bookmarkStart w:id="0" w:name="_GoBack"/>
      <w:bookmarkEnd w:id="0"/>
    </w:p>
    <w:sectPr w:rsidR="00E0505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E6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C4FE6"/>
    <w:rsid w:val="00E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5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505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0505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505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050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505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0505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C4FE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C4FE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0505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0505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0505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0505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C4FE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0505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C4FE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05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5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505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0505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505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050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505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0505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C4FE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C4FE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0505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0505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0505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0505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C4FE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0505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C4FE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05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2017-05-15T09:01:00Z</dcterms:created>
  <dcterms:modified xsi:type="dcterms:W3CDTF">2017-05-15T14:04:00Z</dcterms:modified>
</cp:coreProperties>
</file>